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DD23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0EE416A" w14:textId="77777777" w:rsidR="00234896" w:rsidRDefault="00234896" w:rsidP="00234896">
      <w:pPr>
        <w:bidi/>
        <w:rPr>
          <w:rFonts w:cstheme="minorHAnsi"/>
          <w:b/>
          <w:bCs/>
          <w:sz w:val="24"/>
          <w:szCs w:val="24"/>
          <w:rtl/>
        </w:rPr>
      </w:pPr>
    </w:p>
    <w:p w14:paraId="1F502DBE" w14:textId="77777777" w:rsidR="00234896" w:rsidRDefault="00234896" w:rsidP="00234896">
      <w:pPr>
        <w:bidi/>
        <w:rPr>
          <w:rFonts w:cstheme="minorHAnsi"/>
          <w:b/>
          <w:bCs/>
          <w:sz w:val="24"/>
          <w:szCs w:val="24"/>
          <w:rtl/>
        </w:rPr>
      </w:pPr>
    </w:p>
    <w:p w14:paraId="61F78845" w14:textId="77777777" w:rsidR="00234896" w:rsidRDefault="00234896" w:rsidP="00234896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7033AC62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5C3A6A7122D4E3784274E3DA487ABDF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>طلب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المقدم من 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EF6DBC4361554E6BA969A4FE9B7A35D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234896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9207559D29B74686BFE539A948B5729C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234896" w:rsidRPr="0002371C">
            <w:rPr>
              <w:rStyle w:val="a5"/>
              <w:rtl/>
            </w:rPr>
            <w:t>اختيار عنصر</w:t>
          </w:r>
          <w:r w:rsidR="0023489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AA6CD6">
        <w:rPr>
          <w:rFonts w:cstheme="minorHAnsi" w:hint="cs"/>
          <w:sz w:val="32"/>
          <w:szCs w:val="32"/>
          <w:rtl/>
        </w:rPr>
        <w:t xml:space="preserve">بشأن </w:t>
      </w:r>
      <w:sdt>
        <w:sdtPr>
          <w:rPr>
            <w:rFonts w:cstheme="minorHAnsi" w:hint="cs"/>
            <w:sz w:val="32"/>
            <w:szCs w:val="32"/>
            <w:rtl/>
          </w:rPr>
          <w:alias w:val="اكتب الطلب هنا "/>
          <w:tag w:val="اكتب الطلب هنا "/>
          <w:id w:val="-1868369762"/>
          <w:placeholder>
            <w:docPart w:val="8EF8157C2A2446F28D4F83988B590813"/>
          </w:placeholder>
          <w:showingPlcHdr/>
          <w15:color w:val="3366FF"/>
          <w:text/>
        </w:sdtPr>
        <w:sdtEndPr/>
        <w:sdtContent>
          <w:r w:rsidR="00D10A38" w:rsidRPr="006F72F8">
            <w:rPr>
              <w:rStyle w:val="a5"/>
              <w:rtl/>
            </w:rPr>
            <w:t>انقر أو اضغط هنا لإدخال نص</w:t>
          </w:r>
          <w:r w:rsidR="00D10A38" w:rsidRPr="006F72F8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09692C55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2D66EC1" w14:textId="77777777" w:rsidR="006F108D" w:rsidRPr="00BC34AC" w:rsidRDefault="00BC34AC" w:rsidP="00234896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 w:rsidRPr="00BC34AC">
        <w:rPr>
          <w:rFonts w:cstheme="minorHAnsi" w:hint="cs"/>
          <w:sz w:val="32"/>
          <w:szCs w:val="32"/>
          <w:rtl/>
        </w:rPr>
        <w:t>ناقش</w:t>
      </w:r>
      <w:r w:rsidR="006F108D" w:rsidRPr="00BC34AC">
        <w:rPr>
          <w:rFonts w:cstheme="minorHAnsi"/>
          <w:sz w:val="32"/>
          <w:szCs w:val="32"/>
          <w:rtl/>
        </w:rPr>
        <w:t xml:space="preserve"> مجلس القسم </w:t>
      </w:r>
      <w:r w:rsidR="002678B7" w:rsidRPr="00BC34AC">
        <w:rPr>
          <w:rFonts w:cstheme="minorHAnsi" w:hint="cs"/>
          <w:sz w:val="32"/>
          <w:szCs w:val="32"/>
          <w:rtl/>
        </w:rPr>
        <w:t xml:space="preserve">الطلب المقدم من </w:t>
      </w:r>
      <w:r w:rsidR="002678B7" w:rsidRPr="00BC34AC">
        <w:rPr>
          <w:rFonts w:cstheme="minorHAnsi"/>
          <w:sz w:val="32"/>
          <w:szCs w:val="32"/>
          <w:rtl/>
        </w:rPr>
        <w:t xml:space="preserve"> /</w:t>
      </w:r>
      <w:r w:rsidR="002678B7" w:rsidRPr="00BC34A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hint="cs"/>
            <w:rtl/>
          </w:rPr>
          <w:alias w:val="اكتب اسم المستفيد هنا "/>
          <w:tag w:val="اكتب اسم المستفيد هنا "/>
          <w:id w:val="759337625"/>
          <w:placeholder>
            <w:docPart w:val="1410336857EB49DE94B30046916F8EB8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="002678B7" w:rsidRPr="00BC34AC">
        <w:rPr>
          <w:rFonts w:cstheme="minorHAnsi"/>
          <w:sz w:val="32"/>
          <w:szCs w:val="32"/>
          <w:rtl/>
        </w:rPr>
        <w:t xml:space="preserve"> </w:t>
      </w:r>
      <w:r w:rsidR="00234896">
        <w:rPr>
          <w:rFonts w:cstheme="minorHAnsi" w:hint="cs"/>
          <w:sz w:val="32"/>
          <w:szCs w:val="32"/>
          <w:rtl/>
        </w:rPr>
        <w:t>،</w:t>
      </w:r>
      <w:r w:rsidR="002678B7" w:rsidRPr="00BC34A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982032309"/>
          <w:placeholder>
            <w:docPart w:val="943D6EB22948413C8D61989381E13D2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234896" w:rsidRPr="0002371C">
            <w:rPr>
              <w:rStyle w:val="a5"/>
              <w:rtl/>
            </w:rPr>
            <w:t>اختيار عنصر</w:t>
          </w:r>
          <w:r w:rsidR="00234896" w:rsidRPr="0002371C">
            <w:rPr>
              <w:rStyle w:val="a5"/>
            </w:rPr>
            <w:t>.</w:t>
          </w:r>
        </w:sdtContent>
      </w:sdt>
      <w:r w:rsidR="002678B7" w:rsidRPr="00BC34AC">
        <w:rPr>
          <w:rFonts w:cstheme="minorHAnsi" w:hint="cs"/>
          <w:sz w:val="32"/>
          <w:szCs w:val="32"/>
          <w:rtl/>
        </w:rPr>
        <w:t xml:space="preserve"> في القسم،</w:t>
      </w:r>
      <w:r w:rsidR="00A14848" w:rsidRPr="00BC34AC">
        <w:rPr>
          <w:rFonts w:cstheme="minorHAnsi" w:hint="cs"/>
          <w:sz w:val="32"/>
          <w:szCs w:val="32"/>
          <w:rtl/>
        </w:rPr>
        <w:t xml:space="preserve"> والمتضمن طلب </w:t>
      </w:r>
      <w:sdt>
        <w:sdtPr>
          <w:rPr>
            <w:rFonts w:hint="cs"/>
            <w:rtl/>
          </w:rPr>
          <w:alias w:val="اكتب الطلب هنا "/>
          <w:tag w:val="اكتب الطلب هنا "/>
          <w:id w:val="1213543292"/>
          <w:placeholder>
            <w:docPart w:val="A203DD9653634637B4C3CB34258F5CF4"/>
          </w:placeholder>
          <w:showingPlcHdr/>
          <w15:color w:val="3366FF"/>
          <w:text/>
        </w:sdtPr>
        <w:sdtEndPr/>
        <w:sdtContent>
          <w:r w:rsidR="00D10A38" w:rsidRPr="006F72F8">
            <w:rPr>
              <w:rStyle w:val="a5"/>
              <w:rtl/>
            </w:rPr>
            <w:t>انقر أو اضغط هنا لإدخال نص</w:t>
          </w:r>
          <w:r w:rsidR="00D10A38" w:rsidRPr="006F72F8">
            <w:rPr>
              <w:rStyle w:val="a5"/>
            </w:rPr>
            <w:t>.</w:t>
          </w:r>
        </w:sdtContent>
      </w:sdt>
      <w:r w:rsidR="00F43178" w:rsidRPr="00BC34AC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1763AC98" w14:textId="77777777" w:rsidR="006F108D" w:rsidRPr="00234896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2"/>
          <w:szCs w:val="12"/>
        </w:rPr>
      </w:pPr>
    </w:p>
    <w:p w14:paraId="65E10BD3" w14:textId="77777777" w:rsidR="00D10A38" w:rsidRPr="006F108D" w:rsidRDefault="006F108D" w:rsidP="00916837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AA01AAFD9674ABEB91E9F3193E0E6F6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CA0AAD795F2B4E6EBFD92528C393B470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23489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F43178">
        <w:rPr>
          <w:rFonts w:cstheme="minorHAnsi" w:hint="cs"/>
          <w:sz w:val="32"/>
          <w:szCs w:val="32"/>
          <w:rtl/>
        </w:rPr>
        <w:t xml:space="preserve"> </w:t>
      </w:r>
      <w:r w:rsidR="00D10A38">
        <w:rPr>
          <w:rFonts w:cstheme="minorHAnsi" w:hint="cs"/>
          <w:sz w:val="32"/>
          <w:szCs w:val="32"/>
          <w:rtl/>
        </w:rPr>
        <w:t>الطلب</w:t>
      </w:r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D10A38">
        <w:rPr>
          <w:rFonts w:cstheme="minorHAnsi" w:hint="cs"/>
          <w:sz w:val="32"/>
          <w:szCs w:val="32"/>
          <w:rtl/>
        </w:rPr>
        <w:t xml:space="preserve">المقدم من </w:t>
      </w:r>
      <w:r w:rsidR="00D10A38" w:rsidRPr="006F108D">
        <w:rPr>
          <w:rFonts w:cstheme="minorHAnsi"/>
          <w:sz w:val="32"/>
          <w:szCs w:val="32"/>
          <w:rtl/>
        </w:rPr>
        <w:t xml:space="preserve"> /</w:t>
      </w:r>
      <w:r w:rsidR="00D10A38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1250390530"/>
          <w:placeholder>
            <w:docPart w:val="6D3C7627D6524073917BF436293A8CBB"/>
          </w:placeholder>
          <w:showingPlcHdr/>
          <w15:color w:val="3366FF"/>
          <w:text/>
        </w:sdtPr>
        <w:sdtEndPr/>
        <w:sdtContent>
          <w:r w:rsidR="00D10A38" w:rsidRPr="0002371C">
            <w:rPr>
              <w:rStyle w:val="a5"/>
              <w:rtl/>
            </w:rPr>
            <w:t>انقر أو اضغط هنا لإدخال نص</w:t>
          </w:r>
          <w:r w:rsidR="00D10A38" w:rsidRPr="0002371C">
            <w:rPr>
              <w:rStyle w:val="a5"/>
            </w:rPr>
            <w:t>.</w:t>
          </w:r>
        </w:sdtContent>
      </w:sdt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234896">
        <w:rPr>
          <w:rFonts w:cstheme="minorHAnsi" w:hint="cs"/>
          <w:sz w:val="32"/>
          <w:szCs w:val="32"/>
          <w:rtl/>
        </w:rPr>
        <w:t>،</w:t>
      </w:r>
      <w:r w:rsidR="00D10A3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198359847"/>
          <w:placeholder>
            <w:docPart w:val="20CC8C902EF34208B3C0FDCB5DF40088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916837" w:rsidRPr="0002371C">
            <w:rPr>
              <w:rStyle w:val="a5"/>
              <w:rtl/>
            </w:rPr>
            <w:t>اختيار عنصر</w:t>
          </w:r>
          <w:r w:rsidR="00916837" w:rsidRPr="0002371C">
            <w:rPr>
              <w:rStyle w:val="a5"/>
            </w:rPr>
            <w:t>.</w:t>
          </w:r>
        </w:sdtContent>
      </w:sdt>
      <w:r w:rsidR="00D10A38">
        <w:rPr>
          <w:rFonts w:cstheme="minorHAnsi" w:hint="cs"/>
          <w:sz w:val="32"/>
          <w:szCs w:val="32"/>
          <w:rtl/>
        </w:rPr>
        <w:t xml:space="preserve"> في القسم،</w:t>
      </w:r>
      <w:r w:rsidR="00D10A38" w:rsidRPr="006F108D">
        <w:rPr>
          <w:rFonts w:cstheme="minorHAnsi"/>
          <w:sz w:val="32"/>
          <w:szCs w:val="32"/>
          <w:rtl/>
        </w:rPr>
        <w:t xml:space="preserve"> </w:t>
      </w:r>
      <w:r w:rsidR="00D10A38">
        <w:rPr>
          <w:rFonts w:cstheme="minorHAnsi" w:hint="cs"/>
          <w:sz w:val="32"/>
          <w:szCs w:val="32"/>
          <w:rtl/>
        </w:rPr>
        <w:t xml:space="preserve">بشأن </w:t>
      </w:r>
      <w:sdt>
        <w:sdtPr>
          <w:rPr>
            <w:rFonts w:cstheme="minorHAnsi" w:hint="cs"/>
            <w:sz w:val="32"/>
            <w:szCs w:val="32"/>
            <w:rtl/>
          </w:rPr>
          <w:alias w:val="اكتب الطلب هنا "/>
          <w:tag w:val="اكتب الطلب هنا "/>
          <w:id w:val="692111006"/>
          <w:placeholder>
            <w:docPart w:val="6DD0AD14BEF949BDAF31FE758C23F572"/>
          </w:placeholder>
          <w:showingPlcHdr/>
          <w15:color w:val="3366FF"/>
          <w:text/>
        </w:sdtPr>
        <w:sdtEndPr/>
        <w:sdtContent>
          <w:r w:rsidR="00D10A38" w:rsidRPr="006F72F8">
            <w:rPr>
              <w:rStyle w:val="a5"/>
              <w:rtl/>
            </w:rPr>
            <w:t>انقر أو اضغط هنا لإدخال نص</w:t>
          </w:r>
          <w:r w:rsidR="00D10A38" w:rsidRPr="006F72F8">
            <w:rPr>
              <w:rStyle w:val="a5"/>
            </w:rPr>
            <w:t>.</w:t>
          </w:r>
        </w:sdtContent>
      </w:sdt>
      <w:r w:rsidR="00D10A38" w:rsidRPr="006F108D">
        <w:rPr>
          <w:rFonts w:cstheme="minorHAnsi"/>
          <w:sz w:val="32"/>
          <w:szCs w:val="32"/>
          <w:rtl/>
        </w:rPr>
        <w:t>.</w:t>
      </w:r>
    </w:p>
    <w:p w14:paraId="058F77DF" w14:textId="77777777" w:rsidR="00A14848" w:rsidRPr="00916837" w:rsidRDefault="00A14848" w:rsidP="00D10A38">
      <w:pPr>
        <w:bidi/>
        <w:ind w:left="-144"/>
        <w:jc w:val="both"/>
        <w:rPr>
          <w:rFonts w:cstheme="minorHAnsi"/>
          <w:sz w:val="8"/>
          <w:szCs w:val="8"/>
        </w:rPr>
      </w:pPr>
    </w:p>
    <w:p w14:paraId="6BF64DCC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sdt>
        <w:sdtPr>
          <w:rPr>
            <w:rFonts w:cstheme="minorHAnsi" w:hint="cs"/>
            <w:sz w:val="32"/>
            <w:szCs w:val="32"/>
            <w:rtl/>
          </w:rPr>
          <w:alias w:val="ضع رقم المادة هنا من اللائحة"/>
          <w:tag w:val="ضع رقم المادة هنا من اللائحة"/>
          <w:id w:val="-215660747"/>
          <w:placeholder>
            <w:docPart w:val="C995D4E7AF744F8791CC7976B662FCBC"/>
          </w:placeholder>
          <w:showingPlcHdr/>
          <w15:color w:val="3366FF"/>
          <w:text/>
        </w:sdtPr>
        <w:sdtEndPr/>
        <w:sdtContent>
          <w:r w:rsidR="00F43178" w:rsidRPr="000109C7">
            <w:rPr>
              <w:rStyle w:val="a5"/>
              <w:rtl/>
            </w:rPr>
            <w:t>انقر أو اضغط هنا لإدخال نص</w:t>
          </w:r>
          <w:r w:rsidR="00F43178" w:rsidRPr="000109C7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3137641" w14:textId="77777777" w:rsidR="006F108D" w:rsidRPr="006F108D" w:rsidRDefault="00916837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7CAC9239" w14:textId="77777777" w:rsidR="002F7373" w:rsidRPr="00571CE8" w:rsidRDefault="002F7373" w:rsidP="00DD06E0">
      <w:pPr>
        <w:bidi/>
        <w:rPr>
          <w:rtl/>
        </w:rPr>
      </w:pPr>
    </w:p>
    <w:p w14:paraId="03728328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913B" w14:textId="77777777" w:rsidR="00234896" w:rsidRDefault="00234896" w:rsidP="00B26B78">
      <w:pPr>
        <w:spacing w:after="0" w:line="240" w:lineRule="auto"/>
      </w:pPr>
      <w:r>
        <w:separator/>
      </w:r>
    </w:p>
  </w:endnote>
  <w:endnote w:type="continuationSeparator" w:id="0">
    <w:p w14:paraId="4D2F0A41" w14:textId="77777777" w:rsidR="00234896" w:rsidRDefault="00234896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5C41" w14:textId="77777777" w:rsidR="00234896" w:rsidRDefault="00234896" w:rsidP="00B26B78">
      <w:pPr>
        <w:spacing w:after="0" w:line="240" w:lineRule="auto"/>
      </w:pPr>
      <w:r>
        <w:separator/>
      </w:r>
    </w:p>
  </w:footnote>
  <w:footnote w:type="continuationSeparator" w:id="0">
    <w:p w14:paraId="0C617CC7" w14:textId="77777777" w:rsidR="00234896" w:rsidRDefault="00234896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2818" w14:textId="77777777" w:rsidR="00B26B78" w:rsidRDefault="00B26B78">
    <w:pPr>
      <w:pStyle w:val="a3"/>
    </w:pPr>
  </w:p>
  <w:p w14:paraId="073FF34B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6"/>
    <w:rsid w:val="00002C5F"/>
    <w:rsid w:val="000260A9"/>
    <w:rsid w:val="000620BF"/>
    <w:rsid w:val="000821F7"/>
    <w:rsid w:val="000C1147"/>
    <w:rsid w:val="00193026"/>
    <w:rsid w:val="001E03EC"/>
    <w:rsid w:val="001E2EA1"/>
    <w:rsid w:val="00232A1E"/>
    <w:rsid w:val="00234896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A6E41"/>
    <w:rsid w:val="006B76F7"/>
    <w:rsid w:val="006C18D3"/>
    <w:rsid w:val="006C1A2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16837"/>
    <w:rsid w:val="00922524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C34AC"/>
    <w:rsid w:val="00BD767A"/>
    <w:rsid w:val="00BE5E46"/>
    <w:rsid w:val="00CB00AC"/>
    <w:rsid w:val="00D10A38"/>
    <w:rsid w:val="00D3316A"/>
    <w:rsid w:val="00D70156"/>
    <w:rsid w:val="00DB4A30"/>
    <w:rsid w:val="00DC2853"/>
    <w:rsid w:val="00DD06E0"/>
    <w:rsid w:val="00E13589"/>
    <w:rsid w:val="00E26821"/>
    <w:rsid w:val="00E614CA"/>
    <w:rsid w:val="00EF24EA"/>
    <w:rsid w:val="00F43178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CDCBA7"/>
  <w15:chartTrackingRefBased/>
  <w15:docId w15:val="{B770ED28-B8C4-4B9E-9DB2-2515CDC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93;&#1575;&#1605;%20&#1604;&#1593;&#1590;&#160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3A6A7122D4E3784274E3DA487AB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3C558A-FF73-4751-9E86-780FC68861CD}"/>
      </w:docPartPr>
      <w:docPartBody>
        <w:p w:rsidR="00D55CFB" w:rsidRDefault="00B956FE" w:rsidP="00B956FE">
          <w:pPr>
            <w:pStyle w:val="E5C3A6A7122D4E3784274E3DA487ABD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F6DBC4361554E6BA969A4FE9B7A35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2FBAF6-F9B5-479E-A404-2F54D5465794}"/>
      </w:docPartPr>
      <w:docPartBody>
        <w:p w:rsidR="00D55CFB" w:rsidRDefault="00B956FE" w:rsidP="00B956FE">
          <w:pPr>
            <w:pStyle w:val="EF6DBC4361554E6BA969A4FE9B7A35D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207559D29B74686BFE539A948B572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077EB1-EF4E-452D-A75E-5B8552AFA156}"/>
      </w:docPartPr>
      <w:docPartBody>
        <w:p w:rsidR="00D55CFB" w:rsidRDefault="00B956FE" w:rsidP="00B956FE">
          <w:pPr>
            <w:pStyle w:val="9207559D29B74686BFE539A948B5729C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EF8157C2A2446F28D4F83988B5908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AEF4B5-8147-454A-92A6-BB4577228A73}"/>
      </w:docPartPr>
      <w:docPartBody>
        <w:p w:rsidR="00D55CFB" w:rsidRDefault="00B956FE" w:rsidP="00B956FE">
          <w:pPr>
            <w:pStyle w:val="8EF8157C2A2446F28D4F83988B590813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  <w:docPart>
      <w:docPartPr>
        <w:name w:val="1410336857EB49DE94B30046916F8E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A21E12-05EE-4150-AEED-BAF9E9D5B79C}"/>
      </w:docPartPr>
      <w:docPartBody>
        <w:p w:rsidR="00D55CFB" w:rsidRDefault="00B956FE" w:rsidP="00B956FE">
          <w:pPr>
            <w:pStyle w:val="1410336857EB49DE94B30046916F8EB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203DD9653634637B4C3CB34258F5C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397B29-F505-4488-A610-94EE5FAF6ED7}"/>
      </w:docPartPr>
      <w:docPartBody>
        <w:p w:rsidR="00D55CFB" w:rsidRDefault="00B956FE" w:rsidP="00B956FE">
          <w:pPr>
            <w:pStyle w:val="A203DD9653634637B4C3CB34258F5CF4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  <w:docPart>
      <w:docPartPr>
        <w:name w:val="0AA01AAFD9674ABEB91E9F3193E0E6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160273-62F6-4675-9AD4-EA3705C3C7B9}"/>
      </w:docPartPr>
      <w:docPartBody>
        <w:p w:rsidR="00D55CFB" w:rsidRDefault="00B956FE" w:rsidP="00B956FE">
          <w:pPr>
            <w:pStyle w:val="0AA01AAFD9674ABEB91E9F3193E0E6F6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A0AAD795F2B4E6EBFD92528C393B4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C952E6-2963-490D-8BE2-AE24BE19EE15}"/>
      </w:docPartPr>
      <w:docPartBody>
        <w:p w:rsidR="00D55CFB" w:rsidRDefault="00B956FE" w:rsidP="00B956FE">
          <w:pPr>
            <w:pStyle w:val="CA0AAD795F2B4E6EBFD92528C393B470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D3C7627D6524073917BF436293A8C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64CE69-F36F-4A37-B41F-A03A9FACD887}"/>
      </w:docPartPr>
      <w:docPartBody>
        <w:p w:rsidR="00D55CFB" w:rsidRDefault="00B956FE" w:rsidP="00B956FE">
          <w:pPr>
            <w:pStyle w:val="6D3C7627D6524073917BF436293A8CBB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6DD0AD14BEF949BDAF31FE758C23F5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337EB7-C52F-4D3C-9BF8-94BDECAB1501}"/>
      </w:docPartPr>
      <w:docPartBody>
        <w:p w:rsidR="00D55CFB" w:rsidRDefault="00B956FE" w:rsidP="00B956FE">
          <w:pPr>
            <w:pStyle w:val="6DD0AD14BEF949BDAF31FE758C23F5721"/>
          </w:pPr>
          <w:r w:rsidRPr="006F72F8">
            <w:rPr>
              <w:rStyle w:val="a3"/>
              <w:rtl/>
            </w:rPr>
            <w:t>انقر أو اضغط هنا لإدخال نص</w:t>
          </w:r>
          <w:r w:rsidRPr="006F72F8">
            <w:rPr>
              <w:rStyle w:val="a3"/>
            </w:rPr>
            <w:t>.</w:t>
          </w:r>
        </w:p>
      </w:docPartBody>
    </w:docPart>
    <w:docPart>
      <w:docPartPr>
        <w:name w:val="C995D4E7AF744F8791CC7976B662FC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6165F5-50E1-41B6-B0BC-AEF76F27E1F8}"/>
      </w:docPartPr>
      <w:docPartBody>
        <w:p w:rsidR="00D55CFB" w:rsidRDefault="00B956FE" w:rsidP="00B956FE">
          <w:pPr>
            <w:pStyle w:val="C995D4E7AF744F8791CC7976B662FCBC1"/>
          </w:pPr>
          <w:r w:rsidRPr="000109C7">
            <w:rPr>
              <w:rStyle w:val="a3"/>
              <w:rtl/>
            </w:rPr>
            <w:t>انقر أو اضغط هنا لإدخال نص</w:t>
          </w:r>
          <w:r w:rsidRPr="000109C7">
            <w:rPr>
              <w:rStyle w:val="a3"/>
            </w:rPr>
            <w:t>.</w:t>
          </w:r>
        </w:p>
      </w:docPartBody>
    </w:docPart>
    <w:docPart>
      <w:docPartPr>
        <w:name w:val="943D6EB22948413C8D61989381E13D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58E8BB-568D-4F93-A6CE-14FEB7E0B4ED}"/>
      </w:docPartPr>
      <w:docPartBody>
        <w:p w:rsidR="00D55CFB" w:rsidRDefault="00B956FE" w:rsidP="00B956FE">
          <w:pPr>
            <w:pStyle w:val="943D6EB22948413C8D61989381E13D22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0CC8C902EF34208B3C0FDCB5DF400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98AB92-857C-4A6D-8824-0EFADC54B333}"/>
      </w:docPartPr>
      <w:docPartBody>
        <w:p w:rsidR="00D55CFB" w:rsidRDefault="00B956FE" w:rsidP="00B956FE">
          <w:pPr>
            <w:pStyle w:val="20CC8C902EF34208B3C0FDCB5DF40088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E"/>
    <w:rsid w:val="00B956FE"/>
    <w:rsid w:val="00D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56FE"/>
    <w:rPr>
      <w:color w:val="808080"/>
    </w:rPr>
  </w:style>
  <w:style w:type="paragraph" w:customStyle="1" w:styleId="C6D726B2FF6F42ABA378FB61FBF773F4">
    <w:name w:val="C6D726B2FF6F42ABA378FB61FBF773F4"/>
    <w:pPr>
      <w:bidi/>
    </w:pPr>
  </w:style>
  <w:style w:type="paragraph" w:customStyle="1" w:styleId="E5C3A6A7122D4E3784274E3DA487ABDF">
    <w:name w:val="E5C3A6A7122D4E3784274E3DA487ABDF"/>
    <w:pPr>
      <w:bidi/>
    </w:pPr>
  </w:style>
  <w:style w:type="paragraph" w:customStyle="1" w:styleId="EF6DBC4361554E6BA969A4FE9B7A35D5">
    <w:name w:val="EF6DBC4361554E6BA969A4FE9B7A35D5"/>
    <w:pPr>
      <w:bidi/>
    </w:pPr>
  </w:style>
  <w:style w:type="paragraph" w:customStyle="1" w:styleId="9207559D29B74686BFE539A948B5729C">
    <w:name w:val="9207559D29B74686BFE539A948B5729C"/>
    <w:pPr>
      <w:bidi/>
    </w:pPr>
  </w:style>
  <w:style w:type="paragraph" w:customStyle="1" w:styleId="8EF8157C2A2446F28D4F83988B590813">
    <w:name w:val="8EF8157C2A2446F28D4F83988B590813"/>
    <w:pPr>
      <w:bidi/>
    </w:pPr>
  </w:style>
  <w:style w:type="paragraph" w:customStyle="1" w:styleId="1410336857EB49DE94B30046916F8EB8">
    <w:name w:val="1410336857EB49DE94B30046916F8EB8"/>
    <w:pPr>
      <w:bidi/>
    </w:pPr>
  </w:style>
  <w:style w:type="paragraph" w:customStyle="1" w:styleId="97236E52799B4B83A2995AF3984ED58B">
    <w:name w:val="97236E52799B4B83A2995AF3984ED58B"/>
    <w:pPr>
      <w:bidi/>
    </w:pPr>
  </w:style>
  <w:style w:type="paragraph" w:customStyle="1" w:styleId="A203DD9653634637B4C3CB34258F5CF4">
    <w:name w:val="A203DD9653634637B4C3CB34258F5CF4"/>
    <w:pPr>
      <w:bidi/>
    </w:pPr>
  </w:style>
  <w:style w:type="paragraph" w:customStyle="1" w:styleId="0AA01AAFD9674ABEB91E9F3193E0E6F6">
    <w:name w:val="0AA01AAFD9674ABEB91E9F3193E0E6F6"/>
    <w:pPr>
      <w:bidi/>
    </w:pPr>
  </w:style>
  <w:style w:type="paragraph" w:customStyle="1" w:styleId="CA0AAD795F2B4E6EBFD92528C393B470">
    <w:name w:val="CA0AAD795F2B4E6EBFD92528C393B470"/>
    <w:pPr>
      <w:bidi/>
    </w:pPr>
  </w:style>
  <w:style w:type="paragraph" w:customStyle="1" w:styleId="6D3C7627D6524073917BF436293A8CBB">
    <w:name w:val="6D3C7627D6524073917BF436293A8CBB"/>
    <w:pPr>
      <w:bidi/>
    </w:pPr>
  </w:style>
  <w:style w:type="paragraph" w:customStyle="1" w:styleId="BF59221F7F1448E29C6DEE9F78CDC653">
    <w:name w:val="BF59221F7F1448E29C6DEE9F78CDC653"/>
    <w:pPr>
      <w:bidi/>
    </w:pPr>
  </w:style>
  <w:style w:type="paragraph" w:customStyle="1" w:styleId="6DD0AD14BEF949BDAF31FE758C23F572">
    <w:name w:val="6DD0AD14BEF949BDAF31FE758C23F572"/>
    <w:pPr>
      <w:bidi/>
    </w:pPr>
  </w:style>
  <w:style w:type="paragraph" w:customStyle="1" w:styleId="C995D4E7AF744F8791CC7976B662FCBC">
    <w:name w:val="C995D4E7AF744F8791CC7976B662FCBC"/>
    <w:pPr>
      <w:bidi/>
    </w:pPr>
  </w:style>
  <w:style w:type="paragraph" w:customStyle="1" w:styleId="E5C3A6A7122D4E3784274E3DA487ABDF1">
    <w:name w:val="E5C3A6A7122D4E3784274E3DA487ABDF1"/>
    <w:rsid w:val="00B956FE"/>
    <w:rPr>
      <w:rFonts w:eastAsiaTheme="minorHAnsi"/>
      <w:lang w:val="de-DE"/>
    </w:rPr>
  </w:style>
  <w:style w:type="paragraph" w:customStyle="1" w:styleId="EF6DBC4361554E6BA969A4FE9B7A35D51">
    <w:name w:val="EF6DBC4361554E6BA969A4FE9B7A35D51"/>
    <w:rsid w:val="00B956FE"/>
    <w:rPr>
      <w:rFonts w:eastAsiaTheme="minorHAnsi"/>
      <w:lang w:val="de-DE"/>
    </w:rPr>
  </w:style>
  <w:style w:type="paragraph" w:customStyle="1" w:styleId="9207559D29B74686BFE539A948B5729C1">
    <w:name w:val="9207559D29B74686BFE539A948B5729C1"/>
    <w:rsid w:val="00B956FE"/>
    <w:rPr>
      <w:rFonts w:eastAsiaTheme="minorHAnsi"/>
      <w:lang w:val="de-DE"/>
    </w:rPr>
  </w:style>
  <w:style w:type="paragraph" w:customStyle="1" w:styleId="8EF8157C2A2446F28D4F83988B5908131">
    <w:name w:val="8EF8157C2A2446F28D4F83988B5908131"/>
    <w:rsid w:val="00B956FE"/>
    <w:rPr>
      <w:rFonts w:eastAsiaTheme="minorHAnsi"/>
      <w:lang w:val="de-DE"/>
    </w:rPr>
  </w:style>
  <w:style w:type="paragraph" w:customStyle="1" w:styleId="1410336857EB49DE94B30046916F8EB81">
    <w:name w:val="1410336857EB49DE94B30046916F8EB81"/>
    <w:rsid w:val="00B956FE"/>
    <w:rPr>
      <w:rFonts w:eastAsiaTheme="minorHAnsi"/>
      <w:lang w:val="de-DE"/>
    </w:rPr>
  </w:style>
  <w:style w:type="paragraph" w:customStyle="1" w:styleId="97236E52799B4B83A2995AF3984ED58B1">
    <w:name w:val="97236E52799B4B83A2995AF3984ED58B1"/>
    <w:rsid w:val="00B956FE"/>
    <w:rPr>
      <w:rFonts w:eastAsiaTheme="minorHAnsi"/>
      <w:lang w:val="de-DE"/>
    </w:rPr>
  </w:style>
  <w:style w:type="paragraph" w:customStyle="1" w:styleId="A203DD9653634637B4C3CB34258F5CF41">
    <w:name w:val="A203DD9653634637B4C3CB34258F5CF41"/>
    <w:rsid w:val="00B956FE"/>
    <w:rPr>
      <w:rFonts w:eastAsiaTheme="minorHAnsi"/>
      <w:lang w:val="de-DE"/>
    </w:rPr>
  </w:style>
  <w:style w:type="paragraph" w:customStyle="1" w:styleId="0AA01AAFD9674ABEB91E9F3193E0E6F61">
    <w:name w:val="0AA01AAFD9674ABEB91E9F3193E0E6F61"/>
    <w:rsid w:val="00B956FE"/>
    <w:rPr>
      <w:rFonts w:eastAsiaTheme="minorHAnsi"/>
      <w:lang w:val="de-DE"/>
    </w:rPr>
  </w:style>
  <w:style w:type="paragraph" w:customStyle="1" w:styleId="CA0AAD795F2B4E6EBFD92528C393B4701">
    <w:name w:val="CA0AAD795F2B4E6EBFD92528C393B4701"/>
    <w:rsid w:val="00B956FE"/>
    <w:rPr>
      <w:rFonts w:eastAsiaTheme="minorHAnsi"/>
      <w:lang w:val="de-DE"/>
    </w:rPr>
  </w:style>
  <w:style w:type="paragraph" w:customStyle="1" w:styleId="6D3C7627D6524073917BF436293A8CBB1">
    <w:name w:val="6D3C7627D6524073917BF436293A8CBB1"/>
    <w:rsid w:val="00B956FE"/>
    <w:rPr>
      <w:rFonts w:eastAsiaTheme="minorHAnsi"/>
      <w:lang w:val="de-DE"/>
    </w:rPr>
  </w:style>
  <w:style w:type="paragraph" w:customStyle="1" w:styleId="BF59221F7F1448E29C6DEE9F78CDC6531">
    <w:name w:val="BF59221F7F1448E29C6DEE9F78CDC6531"/>
    <w:rsid w:val="00B956FE"/>
    <w:rPr>
      <w:rFonts w:eastAsiaTheme="minorHAnsi"/>
      <w:lang w:val="de-DE"/>
    </w:rPr>
  </w:style>
  <w:style w:type="paragraph" w:customStyle="1" w:styleId="6DD0AD14BEF949BDAF31FE758C23F5721">
    <w:name w:val="6DD0AD14BEF949BDAF31FE758C23F5721"/>
    <w:rsid w:val="00B956FE"/>
    <w:rPr>
      <w:rFonts w:eastAsiaTheme="minorHAnsi"/>
      <w:lang w:val="de-DE"/>
    </w:rPr>
  </w:style>
  <w:style w:type="paragraph" w:customStyle="1" w:styleId="C995D4E7AF744F8791CC7976B662FCBC1">
    <w:name w:val="C995D4E7AF744F8791CC7976B662FCBC1"/>
    <w:rsid w:val="00B956FE"/>
    <w:rPr>
      <w:rFonts w:eastAsiaTheme="minorHAnsi"/>
      <w:lang w:val="de-DE"/>
    </w:rPr>
  </w:style>
  <w:style w:type="paragraph" w:customStyle="1" w:styleId="943D6EB22948413C8D61989381E13D22">
    <w:name w:val="943D6EB22948413C8D61989381E13D22"/>
    <w:rsid w:val="00B956FE"/>
    <w:pPr>
      <w:bidi/>
    </w:pPr>
  </w:style>
  <w:style w:type="paragraph" w:customStyle="1" w:styleId="20CC8C902EF34208B3C0FDCB5DF40088">
    <w:name w:val="20CC8C902EF34208B3C0FDCB5DF40088"/>
    <w:rsid w:val="00B956F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عام لعضو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2023-09-16T06:48:00Z</dcterms:created>
  <dcterms:modified xsi:type="dcterms:W3CDTF">2023-09-16T06:48:00Z</dcterms:modified>
</cp:coreProperties>
</file>